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9CA1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75DBA726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06A854C5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02C8B5B4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5C500D6E" w14:textId="77777777">
        <w:tc>
          <w:tcPr>
            <w:tcW w:w="1080" w:type="dxa"/>
            <w:vAlign w:val="center"/>
          </w:tcPr>
          <w:p w14:paraId="68EF6D57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442903A" w14:textId="50D6EFF2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43001-352/2020-0</w:t>
            </w:r>
            <w:r w:rsidR="00F4140A"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8A3E7F2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0617D0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BCC6BCB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47484AE8" w14:textId="77777777">
        <w:tc>
          <w:tcPr>
            <w:tcW w:w="1080" w:type="dxa"/>
            <w:vAlign w:val="center"/>
          </w:tcPr>
          <w:p w14:paraId="06202821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AB0346F" w14:textId="77777777" w:rsidR="00424A5A" w:rsidRPr="004B6182" w:rsidRDefault="00561254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1.03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4D853DF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169224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EF139EF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3B6E9241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  <w:bookmarkStart w:id="0" w:name="_GoBack"/>
      <w:bookmarkEnd w:id="0"/>
    </w:p>
    <w:p w14:paraId="1BED97A4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04DF21C2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7F1EC546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5A82F84D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6D7C9523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5F724085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3D22223B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3B226E3B" w14:textId="77777777">
        <w:tc>
          <w:tcPr>
            <w:tcW w:w="9288" w:type="dxa"/>
          </w:tcPr>
          <w:p w14:paraId="61880B32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4B6182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4B6182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32EBAAF2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1609D3C4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120DD57B" w14:textId="77777777" w:rsidR="00A909FE" w:rsidRPr="004B6182" w:rsidRDefault="00561254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1.03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.2021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10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 w:rsidR="000C1309">
        <w:rPr>
          <w:rFonts w:ascii="Arial" w:hAnsi="Arial" w:cs="Arial"/>
          <w:b/>
          <w:bCs/>
          <w:color w:val="333333"/>
          <w:sz w:val="20"/>
          <w:szCs w:val="20"/>
        </w:rPr>
        <w:t>04</w:t>
      </w:r>
    </w:p>
    <w:p w14:paraId="37C389E7" w14:textId="77777777" w:rsidR="00E813F4" w:rsidRPr="000C1309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0C1309">
        <w:rPr>
          <w:rFonts w:ascii="Tahoma" w:hAnsi="Tahoma" w:cs="Tahoma"/>
          <w:b/>
          <w:szCs w:val="20"/>
        </w:rPr>
        <w:t>Vprašanje:</w:t>
      </w:r>
    </w:p>
    <w:p w14:paraId="638E41ED" w14:textId="77777777" w:rsidR="00E813F4" w:rsidRPr="000C1309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3840739" w14:textId="77777777" w:rsidR="00561254" w:rsidRPr="000C1309" w:rsidRDefault="000C1309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prosimo vas za dodatno pojasnilo:</w:t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Naročnik zahteva od ponudnika oz. izvajalca, da podpiše:</w:t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a) Izjavo o zagotovljenih tehničnih in kadrovskih zmogljivostih, da bodo strokovnjaki z letno kvoto 1800 ur oz. letna kvota 1500 ur (popravek: 1400 ur) skupaj s preostalimi storitvami v času trajanja pogodbe izvajali izključno dela, ki so predmet te pogodbe) in</w:t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b) Pogodbo, kjer si v 25. členu pridružuje pravico, da odstopi od izvedbe posameznega projekta, zmanjša obseg del ali odstopi od pogodbe, kadar sredstva za izvedbo pogodbenih obveznosti nivo več zagotovljena.</w:t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 xml:space="preserve">Na drugi strani pa tako izvajalec prevzema vsa tveganja v zvezi z izvedbo storitev. Večina zaposlenih, ki izvajajo </w:t>
      </w:r>
      <w:proofErr w:type="spellStart"/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konzultantske</w:t>
      </w:r>
      <w:proofErr w:type="spellEnd"/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 xml:space="preserve"> storitve, mora delati le na tej pogodbi, če nima vseh kadrov, jih mora zaposliti,</w:t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Naročniku predlagamo, da uravnoteži tveganje in v pogodbo vključi člen, da bodo v primeru manjšega obsega dela (od predvidenega v pogodbi oz. razpisni dokumentaciji) strokovnjaki lahko dela izvajali po drugih pogodbah in za druge naročnike.</w:t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</w:rPr>
        <w:br/>
      </w:r>
      <w:r w:rsidRPr="000C1309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5B1605A6" w14:textId="77777777" w:rsidR="000C1309" w:rsidRPr="000C1309" w:rsidRDefault="000C1309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6E39961" w14:textId="77777777" w:rsidR="000C1309" w:rsidRPr="000C1309" w:rsidRDefault="000C1309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480038B" w14:textId="77777777" w:rsidR="00E813F4" w:rsidRPr="000C1309" w:rsidRDefault="00E813F4" w:rsidP="00A909FE">
      <w:pPr>
        <w:pStyle w:val="BodyText2"/>
        <w:jc w:val="left"/>
        <w:rPr>
          <w:rFonts w:ascii="Tahoma" w:hAnsi="Tahoma" w:cs="Tahoma"/>
          <w:b/>
          <w:szCs w:val="20"/>
        </w:rPr>
      </w:pPr>
      <w:r w:rsidRPr="000C1309">
        <w:rPr>
          <w:rFonts w:ascii="Tahoma" w:hAnsi="Tahoma" w:cs="Tahoma"/>
          <w:b/>
          <w:szCs w:val="20"/>
        </w:rPr>
        <w:t>Odgovor:</w:t>
      </w:r>
    </w:p>
    <w:p w14:paraId="0E14B527" w14:textId="731F5785" w:rsidR="00E813F4" w:rsidRDefault="00B42137" w:rsidP="00A909F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pričakuje, da bo imel sredstva zagotovljena za ves čas izvajanja pogodbenih obveznosti. 25. člen je namenjen zaščiti naročnika v primeru bistvenih sprememb proračuna in krčenju proračunskih sredstev, namenjenih za izvajanje projektov, ki so predmet razpisanih del. </w:t>
      </w:r>
    </w:p>
    <w:p w14:paraId="146D834D" w14:textId="4852EFB9" w:rsidR="00B42137" w:rsidRDefault="00B42137" w:rsidP="00A909F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0C36260" w14:textId="4366CB0D" w:rsidR="00B42137" w:rsidRDefault="00B42137" w:rsidP="00A909F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primeru manjšega obsega del, lahko naročnik in izvajalec navedeno uredita z aneksom k pogodbi. V tej fazi javnega naročila, naročnik ne bo dopolnjeval vzorca pogodbe.</w:t>
      </w:r>
    </w:p>
    <w:p w14:paraId="4E537283" w14:textId="725CDF0F" w:rsidR="00B42137" w:rsidRDefault="00B42137" w:rsidP="00A909F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FE6299F" w14:textId="0643D3C1" w:rsidR="00B42137" w:rsidRPr="000C1309" w:rsidRDefault="00B42137" w:rsidP="00A909F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B7661D9" w14:textId="77777777" w:rsidR="0006343B" w:rsidRPr="00561254" w:rsidRDefault="0006343B" w:rsidP="001B6D28">
      <w:pPr>
        <w:spacing w:before="60"/>
        <w:jc w:val="both"/>
        <w:rPr>
          <w:rFonts w:ascii="Tahoma" w:hAnsi="Tahoma" w:cs="Tahoma"/>
          <w:sz w:val="20"/>
          <w:szCs w:val="20"/>
        </w:rPr>
      </w:pPr>
    </w:p>
    <w:sectPr w:rsidR="0006343B" w:rsidRPr="00561254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0C49" w14:textId="77777777" w:rsidR="00EE6DA5" w:rsidRDefault="00EE6DA5">
      <w:r>
        <w:separator/>
      </w:r>
    </w:p>
  </w:endnote>
  <w:endnote w:type="continuationSeparator" w:id="0">
    <w:p w14:paraId="461F8B2E" w14:textId="77777777" w:rsidR="00EE6DA5" w:rsidRDefault="00EE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C3C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5F63916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5A4BE4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C237AF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831F84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00F8B66" w14:textId="77777777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1779BA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0C1309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9CE3C5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7ECBABB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C5A1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0746D069" wp14:editId="42B60085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5B3EC6E1" wp14:editId="12609A6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1F103424" wp14:editId="4BAD10E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19851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4A304" w14:textId="77777777" w:rsidR="00EE6DA5" w:rsidRDefault="00EE6DA5">
      <w:r>
        <w:separator/>
      </w:r>
    </w:p>
  </w:footnote>
  <w:footnote w:type="continuationSeparator" w:id="0">
    <w:p w14:paraId="48B94C35" w14:textId="77777777" w:rsidR="00EE6DA5" w:rsidRDefault="00EE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887B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204936A" wp14:editId="749806B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6343B"/>
    <w:rsid w:val="000646A9"/>
    <w:rsid w:val="000C1309"/>
    <w:rsid w:val="001779BA"/>
    <w:rsid w:val="001836BB"/>
    <w:rsid w:val="001B6D28"/>
    <w:rsid w:val="00216549"/>
    <w:rsid w:val="002507C2"/>
    <w:rsid w:val="00290551"/>
    <w:rsid w:val="003133A6"/>
    <w:rsid w:val="00355A04"/>
    <w:rsid w:val="003560E2"/>
    <w:rsid w:val="003579C0"/>
    <w:rsid w:val="00392BB9"/>
    <w:rsid w:val="00424A5A"/>
    <w:rsid w:val="0044323F"/>
    <w:rsid w:val="00460CBC"/>
    <w:rsid w:val="004B34B5"/>
    <w:rsid w:val="004B4320"/>
    <w:rsid w:val="004B6182"/>
    <w:rsid w:val="004D5BD6"/>
    <w:rsid w:val="005129C7"/>
    <w:rsid w:val="00556816"/>
    <w:rsid w:val="00560EB7"/>
    <w:rsid w:val="00561254"/>
    <w:rsid w:val="005E4D19"/>
    <w:rsid w:val="005E6615"/>
    <w:rsid w:val="006348C7"/>
    <w:rsid w:val="00634B0D"/>
    <w:rsid w:val="00637BE6"/>
    <w:rsid w:val="0065296A"/>
    <w:rsid w:val="00654F43"/>
    <w:rsid w:val="007E1C11"/>
    <w:rsid w:val="00856332"/>
    <w:rsid w:val="009B1FD9"/>
    <w:rsid w:val="00A05C73"/>
    <w:rsid w:val="00A17575"/>
    <w:rsid w:val="00A2196E"/>
    <w:rsid w:val="00A909FE"/>
    <w:rsid w:val="00AD3747"/>
    <w:rsid w:val="00B42137"/>
    <w:rsid w:val="00B7476D"/>
    <w:rsid w:val="00DB7CDA"/>
    <w:rsid w:val="00DF4008"/>
    <w:rsid w:val="00E51016"/>
    <w:rsid w:val="00E66D5B"/>
    <w:rsid w:val="00E813F4"/>
    <w:rsid w:val="00EA1375"/>
    <w:rsid w:val="00EE6DA5"/>
    <w:rsid w:val="00F05ED7"/>
    <w:rsid w:val="00F35EF1"/>
    <w:rsid w:val="00F4140A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E30A0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263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2021-03-01T09:11:00Z</cp:lastPrinted>
  <dcterms:created xsi:type="dcterms:W3CDTF">2021-03-01T09:10:00Z</dcterms:created>
  <dcterms:modified xsi:type="dcterms:W3CDTF">2021-03-02T09:32:00Z</dcterms:modified>
</cp:coreProperties>
</file>